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C0" w:rsidRPr="00DF031A" w:rsidRDefault="008D63C0" w:rsidP="00F74C76">
      <w:pPr>
        <w:pStyle w:val="Ballongtext"/>
        <w:spacing w:after="200" w:line="276" w:lineRule="auto"/>
        <w:rPr>
          <w:rFonts w:asciiTheme="minorHAnsi" w:hAnsiTheme="minorHAnsi" w:cstheme="minorBidi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horzAnchor="margin" w:tblpY="-94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6E4992" w:rsidTr="00F74C76">
        <w:trPr>
          <w:trHeight w:val="11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4992" w:rsidRDefault="006E4992" w:rsidP="00F74C76">
            <w:pPr>
              <w:pStyle w:val="Ingetavstnd"/>
              <w:tabs>
                <w:tab w:val="left" w:pos="3686"/>
              </w:tabs>
              <w:spacing w:after="200" w:line="276" w:lineRule="auto"/>
              <w:jc w:val="center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4384" behindDoc="1" locked="0" layoutInCell="1" allowOverlap="1" wp14:anchorId="5DA3E6B1" wp14:editId="73D604C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21590</wp:posOffset>
                  </wp:positionV>
                  <wp:extent cx="2156460" cy="358775"/>
                  <wp:effectExtent l="0" t="0" r="0" b="3175"/>
                  <wp:wrapNone/>
                  <wp:docPr id="1" name="Bildobjekt 0" descr="jarfalla_kommun_1v_sv_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falla_kommun_1v_sv_6c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992" w:rsidRPr="001771F9" w:rsidRDefault="003576DC" w:rsidP="00F74C76">
            <w:pPr>
              <w:rPr>
                <w:noProof/>
                <w:sz w:val="20"/>
                <w:szCs w:val="20"/>
                <w:lang w:eastAsia="sv-SE"/>
              </w:rPr>
            </w:pPr>
            <w:r w:rsidRPr="001771F9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A</w:t>
            </w:r>
            <w:r w:rsidR="001771F9" w:rsidRPr="001771F9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 xml:space="preserve">nsökan om </w:t>
            </w:r>
            <w:r w:rsidR="00E07B38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inloggningsuppgifter till V</w:t>
            </w:r>
            <w:r w:rsidR="00B35814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klass för familjehem/HVB-hem</w:t>
            </w:r>
            <w:r w:rsidR="00F35781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/god man</w:t>
            </w:r>
          </w:p>
        </w:tc>
      </w:tr>
    </w:tbl>
    <w:tbl>
      <w:tblPr>
        <w:tblStyle w:val="Tabellrutnt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3871"/>
      </w:tblGrid>
      <w:tr w:rsidR="003A2F23" w:rsidRPr="003A2F23" w:rsidTr="003A2F23">
        <w:trPr>
          <w:trHeight w:val="864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3A2F23" w:rsidRDefault="003A2F23" w:rsidP="00F74C76">
            <w:pPr>
              <w:rPr>
                <w:sz w:val="16"/>
                <w:szCs w:val="16"/>
              </w:rPr>
            </w:pPr>
            <w:r w:rsidRPr="00BB1F60">
              <w:rPr>
                <w:sz w:val="16"/>
                <w:szCs w:val="16"/>
              </w:rPr>
              <w:t>De uppgifter som ni fyller i på blanketten kommer att användas till nödvändig information</w:t>
            </w:r>
            <w:r w:rsidR="003156A2">
              <w:rPr>
                <w:sz w:val="16"/>
                <w:szCs w:val="16"/>
              </w:rPr>
              <w:t xml:space="preserve"> </w:t>
            </w:r>
            <w:r w:rsidRPr="00BB1F60">
              <w:rPr>
                <w:sz w:val="16"/>
                <w:szCs w:val="16"/>
              </w:rPr>
              <w:t>inom barn- och ungdomsförvaltningen för att vi ska kunna ge er den service ni har rätt till. Uppgifterna</w:t>
            </w:r>
            <w:r w:rsidR="003156A2">
              <w:rPr>
                <w:sz w:val="16"/>
                <w:szCs w:val="16"/>
              </w:rPr>
              <w:t xml:space="preserve"> </w:t>
            </w:r>
            <w:r w:rsidRPr="00BB1F60">
              <w:rPr>
                <w:sz w:val="16"/>
                <w:szCs w:val="16"/>
              </w:rPr>
              <w:t xml:space="preserve">behandlas i enlighet med bestämmelserna i personuppgiftslagen (PuL). </w:t>
            </w:r>
            <w:r w:rsidR="003156A2">
              <w:rPr>
                <w:sz w:val="16"/>
                <w:szCs w:val="16"/>
              </w:rPr>
              <w:t xml:space="preserve"> </w:t>
            </w:r>
          </w:p>
          <w:p w:rsidR="003156A2" w:rsidRPr="00BB1F60" w:rsidRDefault="003156A2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Uppgifterna medför nya användningsområden som till exempel inloggni</w:t>
            </w:r>
            <w:r w:rsidR="00096EE8">
              <w:rPr>
                <w:sz w:val="16"/>
                <w:szCs w:val="16"/>
              </w:rPr>
              <w:t>ngsuppgifter till skolnätet.</w:t>
            </w:r>
          </w:p>
        </w:tc>
      </w:tr>
    </w:tbl>
    <w:p w:rsidR="0052058A" w:rsidRDefault="0052058A" w:rsidP="00F74C76">
      <w:pPr>
        <w:pStyle w:val="Ingetavstnd"/>
        <w:tabs>
          <w:tab w:val="left" w:pos="3686"/>
        </w:tabs>
        <w:spacing w:after="200" w:line="276" w:lineRule="auto"/>
      </w:pPr>
    </w:p>
    <w:tbl>
      <w:tblPr>
        <w:tblStyle w:val="Tabellrutnt"/>
        <w:tblpPr w:leftFromText="141" w:rightFromText="141" w:vertAnchor="text" w:horzAnchor="margin" w:tblpXSpec="right" w:tblpY="-249"/>
        <w:tblW w:w="0" w:type="auto"/>
        <w:tblLook w:val="04A0" w:firstRow="1" w:lastRow="0" w:firstColumn="1" w:lastColumn="0" w:noHBand="0" w:noVBand="1"/>
      </w:tblPr>
      <w:tblGrid>
        <w:gridCol w:w="4634"/>
      </w:tblGrid>
      <w:tr w:rsidR="0052058A" w:rsidTr="00BB1F60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2058A" w:rsidRPr="00E60B77" w:rsidRDefault="00B375AF" w:rsidP="00F74C76">
            <w:pPr>
              <w:pStyle w:val="Brdtext"/>
              <w:framePr w:hSpace="0" w:wrap="auto" w:vAnchor="margin" w:hAnchor="text" w:xAlign="left" w:yAlign="inline"/>
              <w:rPr>
                <w:b/>
              </w:rPr>
            </w:pPr>
            <w:r w:rsidRPr="00E60B77">
              <w:rPr>
                <w:b/>
              </w:rPr>
              <w:t xml:space="preserve">Blanketten </w:t>
            </w:r>
            <w:r w:rsidR="003576DC">
              <w:rPr>
                <w:b/>
              </w:rPr>
              <w:t>skickas till adressen längst ner på sidan</w:t>
            </w:r>
          </w:p>
          <w:p w:rsidR="003A2F23" w:rsidRPr="00E640AF" w:rsidRDefault="003A2F23" w:rsidP="00F74C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BB1F60" w:rsidRDefault="00BB1F60" w:rsidP="00F74C76">
      <w:pPr>
        <w:pStyle w:val="Ingetavstnd"/>
        <w:tabs>
          <w:tab w:val="left" w:pos="3828"/>
        </w:tabs>
      </w:pPr>
    </w:p>
    <w:p w:rsidR="00BB1F60" w:rsidRDefault="00BB1F60" w:rsidP="00F74C76">
      <w:pPr>
        <w:pStyle w:val="Ingetavstnd"/>
        <w:tabs>
          <w:tab w:val="left" w:pos="3828"/>
        </w:tabs>
      </w:pPr>
    </w:p>
    <w:p w:rsidR="00BB1F60" w:rsidRPr="00725C98" w:rsidRDefault="00BB1F60" w:rsidP="00F74C76">
      <w:pPr>
        <w:pStyle w:val="Ingetavstnd"/>
        <w:tabs>
          <w:tab w:val="left" w:pos="3828"/>
        </w:tabs>
        <w:rPr>
          <w:sz w:val="16"/>
          <w:szCs w:val="16"/>
        </w:rPr>
      </w:pPr>
    </w:p>
    <w:p w:rsidR="00BB1F60" w:rsidRPr="00725C98" w:rsidRDefault="00BB1F60" w:rsidP="00F74C76">
      <w:pPr>
        <w:pStyle w:val="Ingetavstnd"/>
        <w:tabs>
          <w:tab w:val="left" w:pos="3828"/>
        </w:tabs>
        <w:rPr>
          <w:sz w:val="16"/>
          <w:szCs w:val="16"/>
        </w:rPr>
      </w:pPr>
    </w:p>
    <w:p w:rsidR="00BB1F60" w:rsidRPr="00725C98" w:rsidRDefault="00BB1F60" w:rsidP="00F74C76">
      <w:pPr>
        <w:pStyle w:val="Ingetavstnd"/>
        <w:tabs>
          <w:tab w:val="left" w:pos="3828"/>
        </w:tabs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78"/>
        <w:gridCol w:w="3436"/>
      </w:tblGrid>
      <w:tr w:rsidR="00573C9D" w:rsidTr="00851AE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0D2" w:rsidRDefault="00BB10D2" w:rsidP="00F74C76">
            <w:pPr>
              <w:pStyle w:val="Ingetavstnd"/>
              <w:rPr>
                <w:b/>
              </w:rPr>
            </w:pPr>
          </w:p>
          <w:p w:rsidR="00573C9D" w:rsidRPr="00573C9D" w:rsidRDefault="00B35814" w:rsidP="00F74C76">
            <w:pPr>
              <w:pStyle w:val="Ingetavstnd"/>
              <w:rPr>
                <w:b/>
              </w:rPr>
            </w:pPr>
            <w:r>
              <w:rPr>
                <w:b/>
              </w:rPr>
              <w:t>P</w:t>
            </w:r>
            <w:r w:rsidR="00573C9D">
              <w:rPr>
                <w:b/>
              </w:rPr>
              <w:t>ersonuppgifter</w:t>
            </w:r>
          </w:p>
        </w:tc>
      </w:tr>
      <w:tr w:rsidR="00573C9D" w:rsidTr="00E07B38"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573C9D" w:rsidRPr="00B35814" w:rsidRDefault="00B35814" w:rsidP="00F74C76">
            <w:pPr>
              <w:pStyle w:val="Ingetavstnd"/>
              <w:rPr>
                <w:b/>
                <w:sz w:val="16"/>
                <w:szCs w:val="16"/>
              </w:rPr>
            </w:pPr>
            <w:r w:rsidRPr="00B35814">
              <w:rPr>
                <w:b/>
                <w:sz w:val="16"/>
                <w:szCs w:val="16"/>
              </w:rPr>
              <w:t>Elev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:rsidR="00573C9D" w:rsidRPr="00573C9D" w:rsidRDefault="00573C9D" w:rsidP="00F74C76">
            <w:pPr>
              <w:pStyle w:val="Ingetavstnd"/>
              <w:rPr>
                <w:sz w:val="16"/>
                <w:szCs w:val="16"/>
              </w:rPr>
            </w:pPr>
          </w:p>
        </w:tc>
      </w:tr>
      <w:tr w:rsidR="00B35814" w:rsidTr="00E07B38">
        <w:tc>
          <w:tcPr>
            <w:tcW w:w="5778" w:type="dxa"/>
            <w:tcBorders>
              <w:top w:val="single" w:sz="4" w:space="0" w:color="auto"/>
            </w:tcBorders>
          </w:tcPr>
          <w:p w:rsidR="00B35814" w:rsidRPr="00725C98" w:rsidRDefault="00B35814" w:rsidP="00F74C76">
            <w:pPr>
              <w:rPr>
                <w:sz w:val="16"/>
                <w:szCs w:val="16"/>
              </w:rPr>
            </w:pPr>
            <w:r w:rsidRPr="00725C98">
              <w:rPr>
                <w:sz w:val="16"/>
                <w:szCs w:val="16"/>
              </w:rPr>
              <w:t>Namn</w:t>
            </w:r>
          </w:p>
          <w:p w:rsidR="00B35814" w:rsidRPr="00F35781" w:rsidRDefault="00B35814" w:rsidP="00F74C76">
            <w:pPr>
              <w:pStyle w:val="Ingetavstnd"/>
              <w:rPr>
                <w:i/>
                <w:sz w:val="14"/>
                <w:szCs w:val="14"/>
              </w:rPr>
            </w:pPr>
            <w:r w:rsidRPr="00F35781">
              <w:rPr>
                <w:i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5781">
              <w:rPr>
                <w:i/>
                <w:sz w:val="16"/>
                <w:szCs w:val="16"/>
              </w:rPr>
              <w:instrText xml:space="preserve"> FORMTEXT </w:instrText>
            </w:r>
            <w:r w:rsidRPr="00F35781">
              <w:rPr>
                <w:i/>
                <w:sz w:val="16"/>
                <w:szCs w:val="16"/>
              </w:rPr>
            </w:r>
            <w:r w:rsidRPr="00F35781">
              <w:rPr>
                <w:i/>
                <w:sz w:val="16"/>
                <w:szCs w:val="16"/>
              </w:rPr>
              <w:fldChar w:fldCharType="separate"/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sz w:val="16"/>
                <w:szCs w:val="16"/>
              </w:rPr>
              <w:fldChar w:fldCharType="end"/>
            </w:r>
          </w:p>
          <w:p w:rsidR="00B35814" w:rsidRPr="00F35781" w:rsidRDefault="00B35814" w:rsidP="00F74C76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35814" w:rsidRDefault="00B35814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5814" w:rsidRPr="00573C9D" w:rsidRDefault="00B35814" w:rsidP="00F74C76">
            <w:pPr>
              <w:pStyle w:val="Ingetavstnd"/>
              <w:rPr>
                <w:sz w:val="16"/>
                <w:szCs w:val="16"/>
              </w:rPr>
            </w:pPr>
          </w:p>
        </w:tc>
      </w:tr>
      <w:tr w:rsidR="00B35814" w:rsidTr="00BB10D2">
        <w:tc>
          <w:tcPr>
            <w:tcW w:w="5778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Skola (namn)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:rsidR="00B35814" w:rsidRPr="00573C9D" w:rsidRDefault="00B35814" w:rsidP="00F74C7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B35814" w:rsidRPr="00573C9D" w:rsidRDefault="00B35814" w:rsidP="00F74C76">
            <w:pPr>
              <w:pStyle w:val="Ingetavstnd"/>
              <w:rPr>
                <w:sz w:val="16"/>
                <w:szCs w:val="16"/>
              </w:rPr>
            </w:pPr>
          </w:p>
        </w:tc>
      </w:tr>
      <w:tr w:rsidR="00BB10D2" w:rsidRPr="005A1664" w:rsidTr="00BB10D2">
        <w:trPr>
          <w:trHeight w:val="68"/>
        </w:trPr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194D0C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noProof/>
                <w:sz w:val="8"/>
                <w:szCs w:val="8"/>
                <w:lang w:eastAsia="sv-SE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F74C76">
            <w:pPr>
              <w:rPr>
                <w:sz w:val="8"/>
                <w:szCs w:val="8"/>
              </w:rPr>
            </w:pPr>
          </w:p>
        </w:tc>
      </w:tr>
      <w:tr w:rsidR="00B35814" w:rsidTr="00BB10D2"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B35814" w:rsidRPr="00B35814" w:rsidRDefault="00194D0C" w:rsidP="00194D0C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9E78E" wp14:editId="18650276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5502</wp:posOffset>
                      </wp:positionV>
                      <wp:extent cx="79375" cy="97790"/>
                      <wp:effectExtent l="0" t="0" r="15875" b="1651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6" o:spid="_x0000_s1026" style="position:absolute;margin-left:112.4pt;margin-top:.45pt;width:6.2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" filled="f" strokecolor="black [1600]" strokeweight=".25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C3478" wp14:editId="3315C40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7407</wp:posOffset>
                      </wp:positionV>
                      <wp:extent cx="79779" cy="98191"/>
                      <wp:effectExtent l="0" t="0" r="15875" b="1651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79" cy="9819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-1.05pt;margin-top:.6pt;width:6.3pt;height: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" filled="f" strokecolor="black [1600]" strokeweight=".2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ab/>
              <w:t>Jag är v</w:t>
            </w:r>
            <w:r w:rsidR="00B35814" w:rsidRPr="00B35814">
              <w:rPr>
                <w:b/>
                <w:sz w:val="16"/>
                <w:szCs w:val="16"/>
              </w:rPr>
              <w:t>årdnadshavare 1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Jag är god man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:rsidR="00B35814" w:rsidRDefault="00B35814" w:rsidP="00F74C76">
            <w:pPr>
              <w:rPr>
                <w:sz w:val="8"/>
                <w:szCs w:val="8"/>
              </w:rPr>
            </w:pPr>
          </w:p>
          <w:p w:rsidR="005A1664" w:rsidRDefault="005A1664" w:rsidP="00F74C76">
            <w:pPr>
              <w:rPr>
                <w:sz w:val="8"/>
                <w:szCs w:val="8"/>
              </w:rPr>
            </w:pPr>
          </w:p>
          <w:p w:rsidR="005A1664" w:rsidRPr="005A1664" w:rsidRDefault="005A1664" w:rsidP="00F74C76">
            <w:pPr>
              <w:rPr>
                <w:sz w:val="8"/>
                <w:szCs w:val="8"/>
              </w:rPr>
            </w:pPr>
          </w:p>
        </w:tc>
      </w:tr>
      <w:tr w:rsidR="00B35814" w:rsidTr="00626472">
        <w:tc>
          <w:tcPr>
            <w:tcW w:w="5778" w:type="dxa"/>
          </w:tcPr>
          <w:p w:rsidR="00B35814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</w:tr>
      <w:tr w:rsidR="00B35814" w:rsidTr="00BB10D2">
        <w:tc>
          <w:tcPr>
            <w:tcW w:w="5778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</w:tr>
      <w:tr w:rsidR="00BB10D2" w:rsidRPr="005A1664" w:rsidTr="00BB10D2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6F6E04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noProof/>
                <w:sz w:val="8"/>
                <w:szCs w:val="8"/>
                <w:lang w:eastAsia="sv-SE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6F6E04">
            <w:pPr>
              <w:rPr>
                <w:sz w:val="8"/>
                <w:szCs w:val="8"/>
              </w:rPr>
            </w:pPr>
          </w:p>
        </w:tc>
      </w:tr>
      <w:tr w:rsidR="00194D0C" w:rsidTr="00BB10D2"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194D0C" w:rsidRPr="00B35814" w:rsidRDefault="00194D0C" w:rsidP="006F6E04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FFA397" wp14:editId="1C33CE5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7407</wp:posOffset>
                      </wp:positionV>
                      <wp:extent cx="79779" cy="98191"/>
                      <wp:effectExtent l="0" t="0" r="15875" b="1651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79" cy="9819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0" o:spid="_x0000_s1026" style="position:absolute;margin-left:-1.05pt;margin-top:.6pt;width:6.3pt;height: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" filled="f" strokecolor="black [1600]" strokeweight=".2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ab/>
              <w:t>Jag är vårdnadshavare 2</w:t>
            </w:r>
            <w:r w:rsidR="00BB10D2">
              <w:rPr>
                <w:b/>
                <w:sz w:val="16"/>
                <w:szCs w:val="16"/>
              </w:rPr>
              <w:tab/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:rsidR="00194D0C" w:rsidRDefault="00194D0C" w:rsidP="006F6E04">
            <w:pPr>
              <w:rPr>
                <w:sz w:val="8"/>
                <w:szCs w:val="8"/>
              </w:rPr>
            </w:pPr>
          </w:p>
          <w:p w:rsidR="005A1664" w:rsidRDefault="005A1664" w:rsidP="006F6E04">
            <w:pPr>
              <w:rPr>
                <w:sz w:val="8"/>
                <w:szCs w:val="8"/>
              </w:rPr>
            </w:pPr>
          </w:p>
          <w:p w:rsidR="005A1664" w:rsidRPr="005A1664" w:rsidRDefault="005A1664" w:rsidP="006F6E04">
            <w:pPr>
              <w:rPr>
                <w:sz w:val="8"/>
                <w:szCs w:val="8"/>
              </w:rPr>
            </w:pPr>
          </w:p>
        </w:tc>
      </w:tr>
      <w:tr w:rsidR="00B35814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</w:tr>
      <w:tr w:rsidR="00851AE7" w:rsidTr="00851AE7">
        <w:tc>
          <w:tcPr>
            <w:tcW w:w="5778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F35781" w:rsidTr="00BB10D2">
        <w:tc>
          <w:tcPr>
            <w:tcW w:w="5778" w:type="dxa"/>
            <w:tcBorders>
              <w:left w:val="nil"/>
              <w:right w:val="nil"/>
            </w:tcBorders>
          </w:tcPr>
          <w:p w:rsidR="00F35781" w:rsidRPr="00851AE7" w:rsidRDefault="00194D0C" w:rsidP="00194D0C">
            <w:pPr>
              <w:pStyle w:val="Rubrik3"/>
              <w:outlineLvl w:val="2"/>
            </w:pPr>
            <w:r>
              <w:t xml:space="preserve">Jag som god </w:t>
            </w:r>
            <w:r w:rsidR="00F35781">
              <w:t>man</w:t>
            </w:r>
            <w:r>
              <w:t xml:space="preserve"> vill också få tillgång till skolans webbtjänst Vklass/Vklass </w:t>
            </w:r>
            <w:proofErr w:type="spellStart"/>
            <w:r>
              <w:t>app</w:t>
            </w:r>
            <w:proofErr w:type="spellEnd"/>
          </w:p>
        </w:tc>
        <w:tc>
          <w:tcPr>
            <w:tcW w:w="3436" w:type="dxa"/>
            <w:tcBorders>
              <w:left w:val="nil"/>
              <w:bottom w:val="single" w:sz="4" w:space="0" w:color="auto"/>
              <w:right w:val="nil"/>
            </w:tcBorders>
          </w:tcPr>
          <w:p w:rsidR="00F35781" w:rsidRDefault="00F35781" w:rsidP="00F74C76">
            <w:pPr>
              <w:rPr>
                <w:sz w:val="16"/>
                <w:szCs w:val="16"/>
              </w:rPr>
            </w:pPr>
          </w:p>
        </w:tc>
      </w:tr>
      <w:tr w:rsidR="00F35781" w:rsidTr="00BB10D2">
        <w:tc>
          <w:tcPr>
            <w:tcW w:w="5778" w:type="dxa"/>
            <w:tcBorders>
              <w:right w:val="nil"/>
            </w:tcBorders>
          </w:tcPr>
          <w:p w:rsidR="00F35781" w:rsidRDefault="00F35781" w:rsidP="00F74C76">
            <w:pPr>
              <w:rPr>
                <w:sz w:val="16"/>
                <w:szCs w:val="16"/>
              </w:rPr>
            </w:pPr>
          </w:p>
          <w:p w:rsidR="00BB10D2" w:rsidRDefault="00BB10D2" w:rsidP="00BB10D2">
            <w:pPr>
              <w:tabs>
                <w:tab w:val="left" w:pos="280"/>
                <w:tab w:val="left" w:pos="1691"/>
              </w:tabs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35C598" wp14:editId="20EA5666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635</wp:posOffset>
                      </wp:positionV>
                      <wp:extent cx="79375" cy="97790"/>
                      <wp:effectExtent l="0" t="0" r="15875" b="1651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2" o:spid="_x0000_s1026" style="position:absolute;margin-left:74.15pt;margin-top:.05pt;width:6.25pt;height: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" filled="f" strokecolor="black [1600]" strokeweight=".25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15C66" wp14:editId="24428AA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2118</wp:posOffset>
                      </wp:positionV>
                      <wp:extent cx="79779" cy="98191"/>
                      <wp:effectExtent l="0" t="0" r="15875" b="1651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79" cy="9819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1" o:spid="_x0000_s1026" style="position:absolute;margin-left:1.75pt;margin-top:.15pt;width:6.3pt;height: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" filled="f" strokecolor="black [1600]" strokeweight=".25pt"/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  <w:t>JA</w:t>
            </w:r>
            <w:r>
              <w:rPr>
                <w:sz w:val="16"/>
                <w:szCs w:val="16"/>
              </w:rPr>
              <w:tab/>
              <w:t>NEJ</w:t>
            </w:r>
          </w:p>
          <w:p w:rsidR="00194D0C" w:rsidRDefault="00194D0C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81" w:rsidRDefault="00F35781" w:rsidP="00F74C76">
            <w:pPr>
              <w:rPr>
                <w:sz w:val="16"/>
                <w:szCs w:val="16"/>
              </w:rPr>
            </w:pPr>
          </w:p>
        </w:tc>
      </w:tr>
      <w:tr w:rsidR="00851AE7" w:rsidTr="00BB10D2">
        <w:tc>
          <w:tcPr>
            <w:tcW w:w="5778" w:type="dxa"/>
            <w:tcBorders>
              <w:left w:val="nil"/>
              <w:right w:val="nil"/>
            </w:tcBorders>
          </w:tcPr>
          <w:p w:rsidR="00851AE7" w:rsidRPr="00851AE7" w:rsidRDefault="00851AE7" w:rsidP="00F74C76">
            <w:pPr>
              <w:rPr>
                <w:b/>
                <w:sz w:val="16"/>
                <w:szCs w:val="16"/>
              </w:rPr>
            </w:pPr>
            <w:r w:rsidRPr="00851AE7">
              <w:rPr>
                <w:b/>
                <w:sz w:val="16"/>
                <w:szCs w:val="16"/>
              </w:rPr>
              <w:t>Familjehem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right w:val="nil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851AE7">
        <w:tc>
          <w:tcPr>
            <w:tcW w:w="5778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851AE7">
        <w:tc>
          <w:tcPr>
            <w:tcW w:w="5778" w:type="dxa"/>
            <w:tcBorders>
              <w:left w:val="nil"/>
              <w:right w:val="nil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 w:rsidRPr="00851AE7">
              <w:rPr>
                <w:b/>
                <w:sz w:val="16"/>
                <w:szCs w:val="16"/>
              </w:rPr>
              <w:t>Familjehem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</w:tbl>
    <w:p w:rsidR="00BD1B07" w:rsidRPr="007C511C" w:rsidRDefault="00C47FFC" w:rsidP="00F74C76">
      <w:pPr>
        <w:pStyle w:val="Ingetavstnd"/>
        <w:rPr>
          <w:sz w:val="20"/>
          <w:szCs w:val="20"/>
        </w:rPr>
      </w:pPr>
      <w:r w:rsidRPr="007C511C">
        <w:rPr>
          <w:sz w:val="20"/>
          <w:szCs w:val="20"/>
        </w:rPr>
        <w:t>Medgivande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7"/>
        <w:gridCol w:w="4803"/>
      </w:tblGrid>
      <w:tr w:rsidR="00840B96" w:rsidTr="00E07B38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840B96" w:rsidRPr="00C47FFC" w:rsidRDefault="00C47FFC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Härmed ger jag/vi som vårdnadshavare</w:t>
            </w:r>
            <w:r w:rsidR="00D23082">
              <w:rPr>
                <w:sz w:val="16"/>
                <w:szCs w:val="16"/>
              </w:rPr>
              <w:t>/god man</w:t>
            </w:r>
            <w:r>
              <w:rPr>
                <w:sz w:val="16"/>
                <w:szCs w:val="16"/>
              </w:rPr>
              <w:t xml:space="preserve"> mitt/vårt medgivande till att ovan specificerat familjehem/HVB-hem får ta emot information kring </w:t>
            </w:r>
            <w:r w:rsidR="00230F9D">
              <w:rPr>
                <w:sz w:val="16"/>
                <w:szCs w:val="16"/>
              </w:rPr>
              <w:t>mitt/</w:t>
            </w:r>
            <w:r>
              <w:rPr>
                <w:sz w:val="16"/>
                <w:szCs w:val="16"/>
              </w:rPr>
              <w:t xml:space="preserve">vårt barns skolgång genom skolans </w:t>
            </w:r>
            <w:proofErr w:type="gramStart"/>
            <w:r>
              <w:rPr>
                <w:sz w:val="16"/>
                <w:szCs w:val="16"/>
              </w:rPr>
              <w:t>webbtjänst</w:t>
            </w:r>
            <w:r w:rsidR="00BB10D2">
              <w:rPr>
                <w:sz w:val="16"/>
                <w:szCs w:val="16"/>
              </w:rPr>
              <w:t>en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30F9D">
              <w:rPr>
                <w:sz w:val="16"/>
                <w:szCs w:val="16"/>
              </w:rPr>
              <w:t>Vklass/</w:t>
            </w:r>
            <w:r>
              <w:rPr>
                <w:sz w:val="16"/>
                <w:szCs w:val="16"/>
              </w:rPr>
              <w:t>Vklass app</w:t>
            </w:r>
            <w:r w:rsidR="00E07B38">
              <w:rPr>
                <w:sz w:val="16"/>
                <w:szCs w:val="16"/>
              </w:rPr>
              <w:t>.</w:t>
            </w:r>
          </w:p>
        </w:tc>
      </w:tr>
      <w:tr w:rsidR="00E07B38" w:rsidTr="00F74C76">
        <w:tc>
          <w:tcPr>
            <w:tcW w:w="4407" w:type="dxa"/>
          </w:tcPr>
          <w:p w:rsidR="00E07B38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4324C0" w:rsidRPr="00E07B38" w:rsidRDefault="004324C0" w:rsidP="00F74C76">
            <w:pPr>
              <w:rPr>
                <w:sz w:val="16"/>
                <w:szCs w:val="16"/>
              </w:rPr>
            </w:pPr>
          </w:p>
        </w:tc>
        <w:tc>
          <w:tcPr>
            <w:tcW w:w="4803" w:type="dxa"/>
          </w:tcPr>
          <w:p w:rsidR="00E07B38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4324C0" w:rsidRPr="00E07B38" w:rsidRDefault="004324C0" w:rsidP="00F74C76">
            <w:pPr>
              <w:rPr>
                <w:sz w:val="16"/>
                <w:szCs w:val="16"/>
              </w:rPr>
            </w:pPr>
          </w:p>
        </w:tc>
      </w:tr>
      <w:tr w:rsidR="00E07B38" w:rsidTr="00F74C76">
        <w:tc>
          <w:tcPr>
            <w:tcW w:w="4407" w:type="dxa"/>
          </w:tcPr>
          <w:p w:rsidR="00E07B38" w:rsidRPr="001922C0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Vårdnadshavare</w:t>
            </w:r>
            <w:r w:rsidR="00F35781">
              <w:rPr>
                <w:sz w:val="16"/>
                <w:szCs w:val="16"/>
              </w:rPr>
              <w:t>/god man</w:t>
            </w:r>
            <w:r w:rsidRPr="001922C0">
              <w:rPr>
                <w:sz w:val="16"/>
                <w:szCs w:val="16"/>
              </w:rPr>
              <w:t>, namnteckning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</w:p>
          <w:p w:rsidR="004324C0" w:rsidRPr="004324C0" w:rsidRDefault="004324C0" w:rsidP="00F74C7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803" w:type="dxa"/>
          </w:tcPr>
          <w:p w:rsidR="00E07B38" w:rsidRPr="001922C0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Vårdnadshavare</w:t>
            </w:r>
            <w:r w:rsidR="00F35781">
              <w:rPr>
                <w:sz w:val="16"/>
                <w:szCs w:val="16"/>
              </w:rPr>
              <w:t>/god man</w:t>
            </w:r>
            <w:r w:rsidRPr="001922C0">
              <w:rPr>
                <w:sz w:val="16"/>
                <w:szCs w:val="16"/>
              </w:rPr>
              <w:t>, namnteckning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</w:p>
          <w:p w:rsidR="004324C0" w:rsidRPr="004324C0" w:rsidRDefault="004324C0" w:rsidP="00F74C76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840B96" w:rsidRPr="00BD1B07" w:rsidRDefault="007C511C" w:rsidP="00F74C76">
      <w:pPr>
        <w:pStyle w:val="Ingetavstnd"/>
        <w:rPr>
          <w:b/>
          <w:sz w:val="20"/>
          <w:szCs w:val="20"/>
        </w:rPr>
      </w:pPr>
      <w:r>
        <w:rPr>
          <w:sz w:val="20"/>
          <w:szCs w:val="20"/>
        </w:rPr>
        <w:t xml:space="preserve">Individ- och familjeomsorgens </w:t>
      </w:r>
      <w:r w:rsidR="00CF0C76">
        <w:rPr>
          <w:sz w:val="20"/>
          <w:szCs w:val="20"/>
        </w:rPr>
        <w:t>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922C0" w:rsidTr="007C511C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C0" w:rsidRPr="007C511C" w:rsidRDefault="007C511C" w:rsidP="00F74C76">
            <w:pPr>
              <w:pStyle w:val="Ingetavstnd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Härmed intygas att det ligger i barnets bästa intresse att familjehemmet får ta del av information från skolan genom webbtjänst</w:t>
            </w:r>
            <w:r w:rsidR="00BB10D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Vklass.</w:t>
            </w:r>
          </w:p>
        </w:tc>
      </w:tr>
      <w:tr w:rsidR="001922C0" w:rsidRPr="00F35781" w:rsidTr="00DF031A">
        <w:tc>
          <w:tcPr>
            <w:tcW w:w="4361" w:type="dxa"/>
          </w:tcPr>
          <w:p w:rsidR="007C511C" w:rsidRDefault="007C511C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1922C0" w:rsidRPr="00F35781" w:rsidRDefault="007C511C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DF031A" w:rsidRPr="007052EB" w:rsidRDefault="00DF031A" w:rsidP="00F74C7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851" w:type="dxa"/>
          </w:tcPr>
          <w:p w:rsidR="007C511C" w:rsidRDefault="007C511C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 IFO tjänsten</w:t>
            </w:r>
          </w:p>
          <w:p w:rsidR="00840B96" w:rsidRPr="00F35781" w:rsidRDefault="007C511C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DF031A" w:rsidRPr="007C511C" w:rsidRDefault="00462A77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E1A602" wp14:editId="62AA8619">
                      <wp:simplePos x="0" y="0"/>
                      <wp:positionH relativeFrom="column">
                        <wp:posOffset>3267416</wp:posOffset>
                      </wp:positionH>
                      <wp:positionV relativeFrom="paragraph">
                        <wp:posOffset>615694</wp:posOffset>
                      </wp:positionV>
                      <wp:extent cx="637732" cy="257751"/>
                      <wp:effectExtent l="0" t="0" r="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32" cy="25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A77" w:rsidRPr="00462A77" w:rsidRDefault="00462A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62A77">
                                    <w:rPr>
                                      <w:sz w:val="16"/>
                                      <w:szCs w:val="16"/>
                                    </w:rPr>
                                    <w:t>VÄND!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3" o:spid="_x0000_s1026" type="#_x0000_t202" style="position:absolute;margin-left:257.3pt;margin-top:48.5pt;width:50.2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" filled="f" stroked="f" strokeweight=".5pt">
                      <v:textbox>
                        <w:txbxContent>
                          <w:p w:rsidR="00462A77" w:rsidRPr="00462A77" w:rsidRDefault="00462A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A77">
                              <w:rPr>
                                <w:sz w:val="16"/>
                                <w:szCs w:val="16"/>
                              </w:rPr>
                              <w:t>VÄND!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2A77" w:rsidRPr="00DF031A" w:rsidRDefault="00462A77" w:rsidP="00462A77">
      <w:pPr>
        <w:pStyle w:val="Ballongtext"/>
        <w:spacing w:after="200" w:line="276" w:lineRule="auto"/>
        <w:rPr>
          <w:rFonts w:asciiTheme="minorHAnsi" w:hAnsiTheme="minorHAnsi" w:cstheme="minorBidi"/>
        </w:rPr>
      </w:pPr>
    </w:p>
    <w:tbl>
      <w:tblPr>
        <w:tblStyle w:val="Tabellrutnt"/>
        <w:tblpPr w:leftFromText="141" w:rightFromText="141" w:vertAnchor="text" w:horzAnchor="margin" w:tblpY="-94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62A77" w:rsidTr="006F6E04">
        <w:trPr>
          <w:trHeight w:val="11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2A77" w:rsidRDefault="00462A77" w:rsidP="006F6E04">
            <w:pPr>
              <w:pStyle w:val="Ingetavstnd"/>
              <w:tabs>
                <w:tab w:val="left" w:pos="3686"/>
              </w:tabs>
              <w:spacing w:after="200" w:line="276" w:lineRule="auto"/>
              <w:jc w:val="center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7696" behindDoc="1" locked="0" layoutInCell="1" allowOverlap="1" wp14:anchorId="01B788FA" wp14:editId="790EA04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21590</wp:posOffset>
                  </wp:positionV>
                  <wp:extent cx="2156460" cy="358775"/>
                  <wp:effectExtent l="0" t="0" r="0" b="3175"/>
                  <wp:wrapNone/>
                  <wp:docPr id="14" name="Bildobjekt 0" descr="jarfalla_kommun_1v_sv_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falla_kommun_1v_sv_6c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77" w:rsidRPr="001771F9" w:rsidRDefault="00462A77" w:rsidP="006F6E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Återtagande av</w:t>
            </w:r>
            <w:r w:rsidRPr="001771F9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inloggningsuppgifter till Vklass för familjehem/HVB-hem/god man</w:t>
            </w:r>
          </w:p>
        </w:tc>
      </w:tr>
    </w:tbl>
    <w:tbl>
      <w:tblPr>
        <w:tblStyle w:val="Tabellrutnt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3871"/>
      </w:tblGrid>
      <w:tr w:rsidR="00462A77" w:rsidRPr="003A2F23" w:rsidTr="006F6E04">
        <w:trPr>
          <w:trHeight w:val="864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462A77" w:rsidRPr="00BB1F60" w:rsidRDefault="00462A77" w:rsidP="006F6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:rsidR="00462A77" w:rsidRDefault="00462A77" w:rsidP="00462A77">
      <w:pPr>
        <w:pStyle w:val="Ingetavstnd"/>
        <w:tabs>
          <w:tab w:val="left" w:pos="3686"/>
        </w:tabs>
        <w:spacing w:after="200" w:line="276" w:lineRule="auto"/>
      </w:pPr>
    </w:p>
    <w:tbl>
      <w:tblPr>
        <w:tblStyle w:val="Tabellrutnt"/>
        <w:tblpPr w:leftFromText="141" w:rightFromText="141" w:vertAnchor="text" w:horzAnchor="margin" w:tblpXSpec="right" w:tblpY="-249"/>
        <w:tblW w:w="0" w:type="auto"/>
        <w:tblLook w:val="04A0" w:firstRow="1" w:lastRow="0" w:firstColumn="1" w:lastColumn="0" w:noHBand="0" w:noVBand="1"/>
      </w:tblPr>
      <w:tblGrid>
        <w:gridCol w:w="4634"/>
      </w:tblGrid>
      <w:tr w:rsidR="00462A77" w:rsidTr="006F6E04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62A77" w:rsidRPr="00E60B77" w:rsidRDefault="00462A77" w:rsidP="006F6E04">
            <w:pPr>
              <w:pStyle w:val="Brdtext"/>
              <w:framePr w:hSpace="0" w:wrap="auto" w:vAnchor="margin" w:hAnchor="text" w:xAlign="left" w:yAlign="inline"/>
              <w:rPr>
                <w:b/>
              </w:rPr>
            </w:pPr>
            <w:r w:rsidRPr="00E60B77">
              <w:rPr>
                <w:b/>
              </w:rPr>
              <w:t xml:space="preserve">Blanketten </w:t>
            </w:r>
            <w:r>
              <w:rPr>
                <w:b/>
              </w:rPr>
              <w:t>skickas till adressen längst ner på sidan</w:t>
            </w:r>
          </w:p>
          <w:p w:rsidR="00462A77" w:rsidRPr="00E640AF" w:rsidRDefault="00462A77" w:rsidP="006F6E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1922C0" w:rsidRDefault="001922C0" w:rsidP="00F74C76">
      <w:pPr>
        <w:pStyle w:val="Ingetavstnd"/>
        <w:tabs>
          <w:tab w:val="left" w:pos="4536"/>
          <w:tab w:val="left" w:pos="4678"/>
        </w:tabs>
      </w:pPr>
    </w:p>
    <w:p w:rsidR="00462A77" w:rsidRDefault="00462A77" w:rsidP="00F74C76">
      <w:pPr>
        <w:pStyle w:val="Ingetavstnd"/>
        <w:tabs>
          <w:tab w:val="left" w:pos="4536"/>
          <w:tab w:val="left" w:pos="4678"/>
        </w:tabs>
      </w:pPr>
    </w:p>
    <w:p w:rsidR="00462A77" w:rsidRDefault="00462A77" w:rsidP="00F74C76">
      <w:pPr>
        <w:pStyle w:val="Ingetavstnd"/>
        <w:tabs>
          <w:tab w:val="left" w:pos="4536"/>
          <w:tab w:val="left" w:pos="4678"/>
        </w:tabs>
      </w:pPr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</w:pPr>
      <w:r>
        <w:rPr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838A9" wp14:editId="0CE276B3">
                <wp:simplePos x="0" y="0"/>
                <wp:positionH relativeFrom="column">
                  <wp:posOffset>44663</wp:posOffset>
                </wp:positionH>
                <wp:positionV relativeFrom="paragraph">
                  <wp:posOffset>41910</wp:posOffset>
                </wp:positionV>
                <wp:extent cx="79375" cy="97790"/>
                <wp:effectExtent l="0" t="0" r="15875" b="1651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9779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3.5pt;margin-top:3.3pt;width:6.25pt;height: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" filled="f" strokecolor="black [1600]" strokeweight=".25pt"/>
            </w:pict>
          </mc:Fallback>
        </mc:AlternateContent>
      </w:r>
      <w:r>
        <w:tab/>
        <w:t>Familjehem/HVB-hemmets uppdrag har avslutats.</w:t>
      </w:r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Alla kopplingar till familjehem/HVB-hem ska avslutas i Vklass/Vklass-</w:t>
      </w:r>
      <w:proofErr w:type="spellStart"/>
      <w:r>
        <w:rPr>
          <w:sz w:val="16"/>
          <w:szCs w:val="16"/>
        </w:rPr>
        <w:t>app</w:t>
      </w:r>
      <w:proofErr w:type="spellEnd"/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</w:pPr>
      <w:r>
        <w:rPr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49B32" wp14:editId="7722C6FF">
                <wp:simplePos x="0" y="0"/>
                <wp:positionH relativeFrom="column">
                  <wp:posOffset>44663</wp:posOffset>
                </wp:positionH>
                <wp:positionV relativeFrom="paragraph">
                  <wp:posOffset>41910</wp:posOffset>
                </wp:positionV>
                <wp:extent cx="79375" cy="97790"/>
                <wp:effectExtent l="0" t="0" r="15875" b="1651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9779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3.5pt;margin-top:3.3pt;width:6.25pt;height: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" filled="f" strokecolor="black [1600]" strokeweight=".25pt"/>
            </w:pict>
          </mc:Fallback>
        </mc:AlternateContent>
      </w:r>
      <w:r>
        <w:tab/>
        <w:t>God mans uppdrag har avslutats.</w:t>
      </w:r>
    </w:p>
    <w:p w:rsidR="00462A77" w:rsidRP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  <w:r w:rsidRPr="00462A77">
        <w:rPr>
          <w:sz w:val="16"/>
          <w:szCs w:val="16"/>
        </w:rPr>
        <w:tab/>
      </w:r>
      <w:r>
        <w:rPr>
          <w:sz w:val="16"/>
          <w:szCs w:val="16"/>
        </w:rPr>
        <w:t xml:space="preserve">Alla koppling </w:t>
      </w:r>
      <w:r w:rsidR="00A57FD8">
        <w:rPr>
          <w:sz w:val="16"/>
          <w:szCs w:val="16"/>
        </w:rPr>
        <w:t>till god man ska avslutas i Vklass/V</w:t>
      </w:r>
      <w:r>
        <w:rPr>
          <w:sz w:val="16"/>
          <w:szCs w:val="16"/>
        </w:rPr>
        <w:t>klass-</w:t>
      </w:r>
      <w:proofErr w:type="spellStart"/>
      <w:r>
        <w:rPr>
          <w:sz w:val="16"/>
          <w:szCs w:val="16"/>
        </w:rPr>
        <w:t>app</w:t>
      </w:r>
      <w:proofErr w:type="spellEnd"/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p w:rsidR="00A57FD8" w:rsidRDefault="00A57FD8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p w:rsidR="00A57FD8" w:rsidRPr="00BD1B07" w:rsidRDefault="00A57FD8" w:rsidP="00A57FD8">
      <w:pPr>
        <w:pStyle w:val="Ingetavstnd"/>
        <w:rPr>
          <w:b/>
          <w:sz w:val="20"/>
          <w:szCs w:val="20"/>
        </w:rPr>
      </w:pPr>
      <w:r>
        <w:rPr>
          <w:sz w:val="20"/>
          <w:szCs w:val="20"/>
        </w:rPr>
        <w:t>Individ- och familjeomsorgens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57FD8" w:rsidTr="006F6E0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FD8" w:rsidRPr="007C511C" w:rsidRDefault="00A57FD8" w:rsidP="00A57FD8">
            <w:pPr>
              <w:pStyle w:val="Ingetavstnd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Härmed intygas att uppdraget är avslutat.</w:t>
            </w:r>
          </w:p>
        </w:tc>
      </w:tr>
      <w:tr w:rsidR="00A57FD8" w:rsidRPr="00F35781" w:rsidTr="006F6E04">
        <w:tc>
          <w:tcPr>
            <w:tcW w:w="4361" w:type="dxa"/>
          </w:tcPr>
          <w:p w:rsidR="00A57FD8" w:rsidRDefault="00A57FD8" w:rsidP="006F6E04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A57FD8" w:rsidRPr="00F35781" w:rsidRDefault="00A57FD8" w:rsidP="006F6E04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A57FD8" w:rsidRPr="007052EB" w:rsidRDefault="00A57FD8" w:rsidP="006F6E04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851" w:type="dxa"/>
          </w:tcPr>
          <w:p w:rsidR="00A57FD8" w:rsidRDefault="00A57FD8" w:rsidP="006F6E0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 IFO tjänsten</w:t>
            </w:r>
          </w:p>
          <w:p w:rsidR="00A57FD8" w:rsidRPr="00F35781" w:rsidRDefault="00A57FD8" w:rsidP="006F6E04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A57FD8" w:rsidRPr="007C511C" w:rsidRDefault="00A57FD8" w:rsidP="006F6E04">
            <w:pPr>
              <w:pStyle w:val="Ingetavstn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F4629F" wp14:editId="5B783577">
                      <wp:simplePos x="0" y="0"/>
                      <wp:positionH relativeFrom="column">
                        <wp:posOffset>3267416</wp:posOffset>
                      </wp:positionH>
                      <wp:positionV relativeFrom="paragraph">
                        <wp:posOffset>615694</wp:posOffset>
                      </wp:positionV>
                      <wp:extent cx="637732" cy="257751"/>
                      <wp:effectExtent l="0" t="0" r="0" b="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32" cy="25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7FD8" w:rsidRPr="00462A77" w:rsidRDefault="00A57FD8" w:rsidP="00A57F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62A77">
                                    <w:rPr>
                                      <w:sz w:val="16"/>
                                      <w:szCs w:val="16"/>
                                    </w:rPr>
                                    <w:t>VÄND!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7" o:spid="_x0000_s1027" type="#_x0000_t202" style="position:absolute;margin-left:257.3pt;margin-top:48.5pt;width:50.2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ujfgIAAGo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" filled="f" stroked="f" strokeweight=".5pt">
                      <v:textbox>
                        <w:txbxContent>
                          <w:p w:rsidR="00A57FD8" w:rsidRPr="00462A77" w:rsidRDefault="00A57FD8" w:rsidP="00A57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A77">
                              <w:rPr>
                                <w:sz w:val="16"/>
                                <w:szCs w:val="16"/>
                              </w:rPr>
                              <w:t>VÄND!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7FD8" w:rsidRPr="00462A77" w:rsidRDefault="00A57FD8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sectPr w:rsidR="00A57FD8" w:rsidRPr="00462A77" w:rsidSect="00F74C76">
      <w:footerReference w:type="default" r:id="rId9"/>
      <w:pgSz w:w="11906" w:h="16838"/>
      <w:pgMar w:top="1134" w:right="99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BC" w:rsidRDefault="008D2DBC" w:rsidP="007C1736">
      <w:pPr>
        <w:spacing w:after="0" w:line="240" w:lineRule="auto"/>
      </w:pPr>
      <w:r>
        <w:separator/>
      </w:r>
    </w:p>
  </w:endnote>
  <w:endnote w:type="continuationSeparator" w:id="0">
    <w:p w:rsidR="008D2DBC" w:rsidRDefault="008D2DBC" w:rsidP="007C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34" w:type="dxa"/>
      <w:tblLook w:val="04A0" w:firstRow="1" w:lastRow="0" w:firstColumn="1" w:lastColumn="0" w:noHBand="0" w:noVBand="1"/>
    </w:tblPr>
    <w:tblGrid>
      <w:gridCol w:w="3242"/>
      <w:gridCol w:w="3039"/>
      <w:gridCol w:w="3039"/>
    </w:tblGrid>
    <w:tr w:rsidR="00F74C76" w:rsidTr="007052EB">
      <w:tc>
        <w:tcPr>
          <w:tcW w:w="9320" w:type="dxa"/>
          <w:gridSpan w:val="3"/>
          <w:tcBorders>
            <w:top w:val="nil"/>
            <w:left w:val="nil"/>
            <w:right w:val="nil"/>
          </w:tcBorders>
        </w:tcPr>
        <w:p w:rsidR="00F74C76" w:rsidRDefault="00F74C76" w:rsidP="007052EB">
          <w:pPr>
            <w:pStyle w:val="Rubrik1"/>
            <w:outlineLvl w:val="0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1783904D" wp14:editId="2D439BB0">
                    <wp:simplePos x="0" y="0"/>
                    <wp:positionH relativeFrom="page">
                      <wp:posOffset>7537450</wp:posOffset>
                    </wp:positionH>
                    <wp:positionV relativeFrom="page">
                      <wp:posOffset>1983105</wp:posOffset>
                    </wp:positionV>
                    <wp:extent cx="1270" cy="8670290"/>
                    <wp:effectExtent l="12700" t="11430" r="14605" b="14605"/>
                    <wp:wrapNone/>
                    <wp:docPr id="8" name="Grup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8670290"/>
                              <a:chOff x="11870" y="3123"/>
                              <a:chExt cx="2" cy="13654"/>
                            </a:xfrm>
                          </wpg:grpSpPr>
                          <wps:wsp>
                            <wps:cNvPr id="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1870" y="3123"/>
                                <a:ext cx="2" cy="13654"/>
                              </a:xfrm>
                              <a:custGeom>
                                <a:avLst/>
                                <a:gdLst>
                                  <a:gd name="T0" fmla="+- 0 16777 3123"/>
                                  <a:gd name="T1" fmla="*/ 16777 h 13654"/>
                                  <a:gd name="T2" fmla="+- 0 3123 3123"/>
                                  <a:gd name="T3" fmla="*/ 3123 h 1365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654">
                                    <a:moveTo>
                                      <a:pt x="0" y="1365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8239">
                                <a:solidFill>
                                  <a:srgbClr val="CCC8C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 8" o:spid="_x0000_s1026" style="position:absolute;margin-left:593.5pt;margin-top:156.15pt;width:.1pt;height:682.7pt;z-index:-251656192;mso-position-horizontal-relative:page;mso-position-vertical-relative:page" coordorigin="11870,3123" coordsize="2,1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">
                    <v:shape id="Freeform 5" o:spid="_x0000_s1027" style="position:absolute;left:11870;top:3123;width:2;height:13654;visibility:visible;mso-wrap-style:square;v-text-anchor:top" coordsize="2,13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6aMIA&#10;AADaAAAADwAAAGRycy9kb3ducmV2LnhtbESPT2sCMRTE74LfITyhN00srehqFCkUCr20/js/N8/s&#10;4uZld5Ou22/fFASPw8z8hllteleJjtpQetYwnSgQxLk3JVsNh/37eA4iRGSDlWfS8EsBNuvhYIWZ&#10;8Tf+pm4XrUgQDhlqKGKsMylDXpDDMPE1cfIuvnUYk2ytNC3eEtxV8lmpmXRYcloosKa3gvLr7sdp&#10;eFnwvraNPXa9Op2DavDr87XR+mnUb5cgIvXxEb63P4yGBfxfS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PpowgAAANoAAAAPAAAAAAAAAAAAAAAAAJgCAABkcnMvZG93&#10;bnJldi54bWxQSwUGAAAAAAQABAD1AAAAhwMAAAAA&#10;" path="m,13654l,e" filled="f" strokecolor="#ccc8c8" strokeweight=".50664mm">
                      <v:path arrowok="t" o:connecttype="custom" o:connectlocs="0,16777;0,3123" o:connectangles="0,0"/>
                    </v:shape>
                    <w10:wrap anchorx="page" anchory="page"/>
                  </v:group>
                </w:pict>
              </mc:Fallback>
            </mc:AlternateContent>
          </w:r>
        </w:p>
      </w:tc>
    </w:tr>
    <w:tr w:rsidR="00F74C76" w:rsidTr="00E95D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242" w:type="dxa"/>
        </w:tcPr>
        <w:p w:rsidR="00F74C76" w:rsidRPr="00614852" w:rsidRDefault="00F74C76" w:rsidP="00F35781">
          <w:pPr>
            <w:pStyle w:val="Rubrik1"/>
            <w:outlineLvl w:val="0"/>
            <w:rPr>
              <w:b w:val="0"/>
              <w:sz w:val="14"/>
              <w:szCs w:val="14"/>
            </w:rPr>
          </w:pPr>
          <w:r w:rsidRPr="0025262B">
            <w:rPr>
              <w:rFonts w:asciiTheme="minorHAnsi" w:hAnsiTheme="minorHAnsi" w:cstheme="minorHAnsi"/>
              <w:sz w:val="16"/>
              <w:szCs w:val="16"/>
            </w:rPr>
            <w:t>Järfälla kommun</w:t>
          </w:r>
          <w:r>
            <w:rPr>
              <w:rFonts w:asciiTheme="minorHAnsi" w:hAnsiTheme="minorHAnsi" w:cstheme="minorHAnsi"/>
              <w:sz w:val="18"/>
              <w:szCs w:val="18"/>
            </w:rPr>
            <w:br/>
          </w:r>
          <w:r w:rsidRPr="0025262B">
            <w:rPr>
              <w:rFonts w:asciiTheme="minorHAnsi" w:hAnsiTheme="minorHAnsi" w:cstheme="minorHAnsi"/>
              <w:sz w:val="16"/>
              <w:szCs w:val="16"/>
            </w:rPr>
            <w:t>Bar</w:t>
          </w:r>
          <w:r w:rsidRPr="0025262B">
            <w:rPr>
              <w:rFonts w:asciiTheme="minorHAnsi" w:hAnsiTheme="minorHAnsi" w:cstheme="minorHAnsi"/>
              <w:spacing w:val="-21"/>
              <w:sz w:val="16"/>
              <w:szCs w:val="16"/>
            </w:rPr>
            <w:t>n</w:t>
          </w:r>
          <w:r w:rsidRPr="0025262B">
            <w:rPr>
              <w:rFonts w:asciiTheme="minorHAnsi" w:hAnsiTheme="minorHAnsi" w:cstheme="minorHAnsi"/>
              <w:color w:val="8E8E8E"/>
              <w:sz w:val="16"/>
              <w:szCs w:val="16"/>
            </w:rPr>
            <w:t>-</w:t>
          </w:r>
          <w:r w:rsidRPr="0025262B">
            <w:rPr>
              <w:rFonts w:asciiTheme="minorHAnsi" w:hAnsiTheme="minorHAnsi" w:cstheme="minorHAnsi"/>
              <w:color w:val="8E8E8E"/>
              <w:spacing w:val="-5"/>
              <w:sz w:val="16"/>
              <w:szCs w:val="16"/>
            </w:rPr>
            <w:t xml:space="preserve"> </w:t>
          </w:r>
          <w:r w:rsidRPr="0025262B">
            <w:rPr>
              <w:rFonts w:asciiTheme="minorHAnsi" w:hAnsiTheme="minorHAnsi" w:cstheme="minorHAnsi"/>
              <w:sz w:val="16"/>
              <w:szCs w:val="16"/>
            </w:rPr>
            <w:t>och</w:t>
          </w:r>
          <w:r w:rsidRPr="0025262B">
            <w:rPr>
              <w:rFonts w:asciiTheme="minorHAnsi" w:hAnsiTheme="minorHAnsi" w:cstheme="minorHAnsi"/>
              <w:spacing w:val="16"/>
              <w:sz w:val="16"/>
              <w:szCs w:val="16"/>
            </w:rPr>
            <w:t xml:space="preserve"> </w:t>
          </w:r>
          <w:r w:rsidRPr="0025262B">
            <w:rPr>
              <w:rFonts w:asciiTheme="minorHAnsi" w:hAnsiTheme="minorHAnsi" w:cstheme="minorHAnsi"/>
              <w:color w:val="313131"/>
              <w:w w:val="109"/>
              <w:sz w:val="16"/>
              <w:szCs w:val="16"/>
            </w:rPr>
            <w:t>ungdomsförvaltningen</w:t>
          </w:r>
          <w:r w:rsidRPr="0025262B">
            <w:rPr>
              <w:rFonts w:asciiTheme="minorHAnsi" w:hAnsiTheme="minorHAnsi" w:cstheme="minorHAnsi"/>
              <w:color w:val="313131"/>
              <w:w w:val="109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b w:val="0"/>
              <w:color w:val="606060"/>
              <w:w w:val="103"/>
              <w:sz w:val="16"/>
              <w:szCs w:val="16"/>
            </w:rPr>
            <w:t>Att: Systemförvaltare Vklass</w:t>
          </w:r>
          <w:r w:rsidRPr="0025262B">
            <w:rPr>
              <w:rFonts w:asciiTheme="minorHAnsi" w:hAnsiTheme="minorHAnsi" w:cstheme="minorHAnsi"/>
              <w:b w:val="0"/>
              <w:color w:val="606060"/>
              <w:w w:val="103"/>
              <w:sz w:val="16"/>
              <w:szCs w:val="16"/>
            </w:rPr>
            <w:br/>
          </w:r>
          <w:r w:rsidRPr="0025262B">
            <w:rPr>
              <w:rFonts w:asciiTheme="minorHAnsi" w:hAnsiTheme="minorHAnsi" w:cstheme="minorHAnsi"/>
              <w:b w:val="0"/>
              <w:color w:val="313131"/>
              <w:sz w:val="16"/>
              <w:szCs w:val="16"/>
            </w:rPr>
            <w:t>17</w:t>
          </w:r>
          <w:r w:rsidRPr="0025262B">
            <w:rPr>
              <w:rFonts w:asciiTheme="minorHAnsi" w:hAnsiTheme="minorHAnsi" w:cstheme="minorHAnsi"/>
              <w:b w:val="0"/>
              <w:color w:val="606060"/>
              <w:sz w:val="16"/>
              <w:szCs w:val="16"/>
            </w:rPr>
            <w:t>7</w:t>
          </w:r>
          <w:r w:rsidRPr="0025262B">
            <w:rPr>
              <w:rFonts w:asciiTheme="minorHAnsi" w:hAnsiTheme="minorHAnsi" w:cstheme="minorHAnsi"/>
              <w:b w:val="0"/>
              <w:color w:val="606060"/>
              <w:spacing w:val="9"/>
              <w:sz w:val="16"/>
              <w:szCs w:val="16"/>
            </w:rPr>
            <w:t xml:space="preserve"> </w:t>
          </w:r>
          <w:r w:rsidRPr="0025262B">
            <w:rPr>
              <w:rFonts w:asciiTheme="minorHAnsi" w:hAnsiTheme="minorHAnsi" w:cstheme="minorHAnsi"/>
              <w:b w:val="0"/>
              <w:sz w:val="16"/>
              <w:szCs w:val="16"/>
            </w:rPr>
            <w:t>80</w:t>
          </w:r>
          <w:r w:rsidRPr="0025262B">
            <w:rPr>
              <w:rFonts w:asciiTheme="minorHAnsi" w:hAnsiTheme="minorHAnsi" w:cstheme="minorHAnsi"/>
              <w:b w:val="0"/>
              <w:spacing w:val="21"/>
              <w:sz w:val="16"/>
              <w:szCs w:val="16"/>
            </w:rPr>
            <w:t xml:space="preserve"> </w:t>
          </w:r>
          <w:r w:rsidRPr="0025262B">
            <w:rPr>
              <w:rFonts w:asciiTheme="minorHAnsi" w:hAnsiTheme="minorHAnsi" w:cstheme="minorHAnsi"/>
              <w:b w:val="0"/>
              <w:w w:val="109"/>
              <w:sz w:val="16"/>
              <w:szCs w:val="16"/>
            </w:rPr>
            <w:t>JÄRFÄLLA</w:t>
          </w:r>
        </w:p>
      </w:tc>
      <w:tc>
        <w:tcPr>
          <w:tcW w:w="3039" w:type="dxa"/>
        </w:tcPr>
        <w:p w:rsidR="00F74C76" w:rsidRPr="00614852" w:rsidRDefault="00F74C76" w:rsidP="00F35781">
          <w:pPr>
            <w:pStyle w:val="Rubrik1"/>
            <w:outlineLvl w:val="0"/>
            <w:rPr>
              <w:b w:val="0"/>
              <w:sz w:val="14"/>
              <w:szCs w:val="14"/>
            </w:rPr>
          </w:pPr>
          <w:r w:rsidRPr="0025262B">
            <w:rPr>
              <w:rStyle w:val="Rubrik1Char"/>
              <w:rFonts w:asciiTheme="minorHAnsi" w:hAnsiTheme="minorHAnsi" w:cstheme="minorHAnsi"/>
              <w:b/>
              <w:sz w:val="16"/>
              <w:szCs w:val="16"/>
            </w:rPr>
            <w:t>Besöksadress</w:t>
          </w:r>
          <w:r w:rsidRPr="0025262B">
            <w:rPr>
              <w:rFonts w:asciiTheme="minorHAnsi" w:hAnsiTheme="minorHAnsi" w:cstheme="minorHAnsi"/>
              <w:sz w:val="16"/>
              <w:szCs w:val="16"/>
            </w:rPr>
            <w:br/>
          </w:r>
          <w:r w:rsidRPr="0025262B">
            <w:rPr>
              <w:rFonts w:asciiTheme="minorHAnsi" w:hAnsiTheme="minorHAnsi" w:cstheme="minorHAnsi"/>
              <w:b w:val="0"/>
              <w:w w:val="110"/>
              <w:sz w:val="16"/>
              <w:szCs w:val="16"/>
            </w:rPr>
            <w:t>Riddar</w:t>
          </w:r>
          <w:r w:rsidRPr="0025262B">
            <w:rPr>
              <w:rFonts w:asciiTheme="minorHAnsi" w:hAnsiTheme="minorHAnsi" w:cstheme="minorHAnsi"/>
              <w:b w:val="0"/>
              <w:spacing w:val="-2"/>
              <w:w w:val="110"/>
              <w:sz w:val="16"/>
              <w:szCs w:val="16"/>
            </w:rPr>
            <w:t>p</w:t>
          </w:r>
          <w:r w:rsidRPr="0025262B">
            <w:rPr>
              <w:rFonts w:asciiTheme="minorHAnsi" w:hAnsiTheme="minorHAnsi" w:cstheme="minorHAnsi"/>
              <w:b w:val="0"/>
              <w:color w:val="1C1C1C"/>
              <w:spacing w:val="-4"/>
              <w:w w:val="110"/>
              <w:sz w:val="16"/>
              <w:szCs w:val="16"/>
            </w:rPr>
            <w:t>l</w:t>
          </w:r>
          <w:r w:rsidRPr="0025262B">
            <w:rPr>
              <w:rFonts w:asciiTheme="minorHAnsi" w:hAnsiTheme="minorHAnsi" w:cstheme="minorHAnsi"/>
              <w:b w:val="0"/>
              <w:spacing w:val="7"/>
              <w:w w:val="110"/>
              <w:sz w:val="16"/>
              <w:szCs w:val="16"/>
            </w:rPr>
            <w:t>a</w:t>
          </w:r>
          <w:r w:rsidRPr="0025262B">
            <w:rPr>
              <w:rFonts w:asciiTheme="minorHAnsi" w:hAnsiTheme="minorHAnsi" w:cstheme="minorHAnsi"/>
              <w:b w:val="0"/>
              <w:color w:val="1C1C1C"/>
              <w:spacing w:val="2"/>
              <w:w w:val="110"/>
              <w:sz w:val="16"/>
              <w:szCs w:val="16"/>
            </w:rPr>
            <w:t>t</w:t>
          </w:r>
          <w:r w:rsidRPr="0025262B">
            <w:rPr>
              <w:rFonts w:asciiTheme="minorHAnsi" w:hAnsiTheme="minorHAnsi" w:cstheme="minorHAnsi"/>
              <w:b w:val="0"/>
              <w:color w:val="606060"/>
              <w:w w:val="110"/>
              <w:sz w:val="16"/>
              <w:szCs w:val="16"/>
            </w:rPr>
            <w:t>s</w:t>
          </w:r>
          <w:r w:rsidRPr="0025262B">
            <w:rPr>
              <w:rFonts w:asciiTheme="minorHAnsi" w:hAnsiTheme="minorHAnsi" w:cstheme="minorHAnsi"/>
              <w:b w:val="0"/>
              <w:color w:val="606060"/>
              <w:spacing w:val="-11"/>
              <w:w w:val="110"/>
              <w:sz w:val="16"/>
              <w:szCs w:val="16"/>
            </w:rPr>
            <w:t>e</w:t>
          </w:r>
          <w:r>
            <w:rPr>
              <w:rFonts w:asciiTheme="minorHAnsi" w:hAnsiTheme="minorHAnsi" w:cstheme="minorHAnsi"/>
              <w:b w:val="0"/>
              <w:color w:val="313131"/>
              <w:w w:val="110"/>
              <w:sz w:val="16"/>
              <w:szCs w:val="16"/>
            </w:rPr>
            <w:t>n</w:t>
          </w:r>
          <w:r w:rsidRPr="0025262B">
            <w:rPr>
              <w:rFonts w:asciiTheme="minorHAnsi" w:hAnsiTheme="minorHAnsi" w:cstheme="minorHAnsi"/>
              <w:b w:val="0"/>
              <w:color w:val="313131"/>
              <w:spacing w:val="-4"/>
              <w:w w:val="110"/>
              <w:sz w:val="16"/>
              <w:szCs w:val="16"/>
            </w:rPr>
            <w:t xml:space="preserve"> 5 </w:t>
          </w:r>
          <w:r w:rsidRPr="0025262B">
            <w:rPr>
              <w:rFonts w:asciiTheme="minorHAnsi" w:hAnsiTheme="minorHAnsi" w:cstheme="minorHAnsi"/>
              <w:b w:val="0"/>
              <w:color w:val="313131"/>
              <w:w w:val="110"/>
              <w:sz w:val="16"/>
              <w:szCs w:val="16"/>
            </w:rPr>
            <w:t>Jakobsberg</w:t>
          </w:r>
          <w:r w:rsidRPr="0025262B">
            <w:rPr>
              <w:rFonts w:asciiTheme="minorHAnsi" w:hAnsiTheme="minorHAnsi" w:cstheme="minorHAnsi"/>
              <w:w w:val="110"/>
              <w:sz w:val="16"/>
              <w:szCs w:val="16"/>
            </w:rPr>
            <w:br/>
          </w:r>
          <w:r w:rsidRPr="0025262B">
            <w:rPr>
              <w:rFonts w:asciiTheme="minorHAnsi" w:hAnsiTheme="minorHAnsi" w:cstheme="minorHAnsi"/>
              <w:bCs/>
              <w:color w:val="313131"/>
              <w:w w:val="103"/>
              <w:sz w:val="16"/>
              <w:szCs w:val="16"/>
            </w:rPr>
            <w:t>Telefon</w:t>
          </w:r>
          <w:r w:rsidRPr="0025262B">
            <w:rPr>
              <w:rFonts w:asciiTheme="minorHAnsi" w:hAnsiTheme="minorHAnsi" w:cstheme="minorHAnsi"/>
              <w:bCs/>
              <w:w w:val="103"/>
              <w:sz w:val="16"/>
              <w:szCs w:val="16"/>
            </w:rPr>
            <w:br/>
          </w:r>
          <w:r w:rsidRPr="0025262B">
            <w:rPr>
              <w:rFonts w:asciiTheme="minorHAnsi" w:hAnsiTheme="minorHAnsi" w:cstheme="minorHAnsi"/>
              <w:b w:val="0"/>
              <w:w w:val="114"/>
              <w:sz w:val="16"/>
              <w:szCs w:val="16"/>
            </w:rPr>
            <w:t>0</w:t>
          </w:r>
          <w:r w:rsidRPr="0025262B">
            <w:rPr>
              <w:rFonts w:asciiTheme="minorHAnsi" w:hAnsiTheme="minorHAnsi" w:cstheme="minorHAnsi"/>
              <w:b w:val="0"/>
              <w:spacing w:val="-16"/>
              <w:w w:val="114"/>
              <w:sz w:val="16"/>
              <w:szCs w:val="16"/>
            </w:rPr>
            <w:t>8</w:t>
          </w:r>
          <w:r w:rsidRPr="0025262B">
            <w:rPr>
              <w:rFonts w:asciiTheme="minorHAnsi" w:hAnsiTheme="minorHAnsi" w:cstheme="minorHAnsi"/>
              <w:b w:val="0"/>
              <w:color w:val="A0A0A0"/>
              <w:spacing w:val="3"/>
              <w:w w:val="114"/>
              <w:sz w:val="16"/>
              <w:szCs w:val="16"/>
            </w:rPr>
            <w:t>-</w:t>
          </w:r>
          <w:r w:rsidRPr="0025262B">
            <w:rPr>
              <w:rFonts w:asciiTheme="minorHAnsi" w:hAnsiTheme="minorHAnsi" w:cstheme="minorHAnsi"/>
              <w:b w:val="0"/>
              <w:w w:val="114"/>
              <w:sz w:val="16"/>
              <w:szCs w:val="16"/>
            </w:rPr>
            <w:t>580</w:t>
          </w:r>
          <w:r>
            <w:rPr>
              <w:rFonts w:asciiTheme="minorHAnsi" w:hAnsiTheme="minorHAnsi" w:cstheme="minorHAnsi"/>
              <w:b w:val="0"/>
              <w:spacing w:val="-11"/>
              <w:w w:val="114"/>
              <w:sz w:val="16"/>
              <w:szCs w:val="16"/>
            </w:rPr>
            <w:t> </w:t>
          </w:r>
          <w:r>
            <w:rPr>
              <w:rFonts w:asciiTheme="minorHAnsi" w:hAnsiTheme="minorHAnsi" w:cstheme="minorHAnsi"/>
              <w:b w:val="0"/>
              <w:color w:val="606060"/>
              <w:sz w:val="16"/>
              <w:szCs w:val="16"/>
            </w:rPr>
            <w:t>294 90</w:t>
          </w:r>
        </w:p>
      </w:tc>
      <w:tc>
        <w:tcPr>
          <w:tcW w:w="3039" w:type="dxa"/>
        </w:tcPr>
        <w:p w:rsidR="00F74C76" w:rsidRPr="0025262B" w:rsidRDefault="00F74C76" w:rsidP="0025262B">
          <w:pPr>
            <w:pStyle w:val="Rubrik1"/>
            <w:outlineLvl w:val="0"/>
            <w:rPr>
              <w:rFonts w:asciiTheme="minorHAnsi" w:hAnsiTheme="minorHAnsi" w:cstheme="minorHAnsi"/>
              <w:sz w:val="16"/>
              <w:szCs w:val="16"/>
            </w:rPr>
          </w:pPr>
          <w:r w:rsidRPr="0025262B">
            <w:rPr>
              <w:rFonts w:asciiTheme="minorHAnsi" w:hAnsiTheme="minorHAnsi" w:cstheme="minorHAnsi"/>
              <w:bCs/>
              <w:color w:val="1C1C1C"/>
              <w:spacing w:val="-5"/>
              <w:w w:val="111"/>
              <w:sz w:val="16"/>
              <w:szCs w:val="16"/>
            </w:rPr>
            <w:t>W</w:t>
          </w:r>
          <w:r w:rsidRPr="0025262B">
            <w:rPr>
              <w:rFonts w:asciiTheme="minorHAnsi" w:hAnsiTheme="minorHAnsi" w:cstheme="minorHAnsi"/>
              <w:bCs/>
              <w:w w:val="105"/>
              <w:sz w:val="16"/>
              <w:szCs w:val="16"/>
            </w:rPr>
            <w:t>e</w:t>
          </w:r>
          <w:r w:rsidRPr="0025262B">
            <w:rPr>
              <w:rFonts w:asciiTheme="minorHAnsi" w:hAnsiTheme="minorHAnsi" w:cstheme="minorHAnsi"/>
              <w:bCs/>
              <w:spacing w:val="-4"/>
              <w:w w:val="104"/>
              <w:sz w:val="16"/>
              <w:szCs w:val="16"/>
            </w:rPr>
            <w:t>b</w:t>
          </w:r>
          <w:r w:rsidRPr="0025262B">
            <w:rPr>
              <w:rFonts w:asciiTheme="minorHAnsi" w:hAnsiTheme="minorHAnsi" w:cstheme="minorHAnsi"/>
              <w:bCs/>
              <w:color w:val="1C1C1C"/>
              <w:w w:val="104"/>
              <w:sz w:val="16"/>
              <w:szCs w:val="16"/>
            </w:rPr>
            <w:t>bp</w:t>
          </w:r>
          <w:r w:rsidRPr="0025262B">
            <w:rPr>
              <w:rFonts w:asciiTheme="minorHAnsi" w:hAnsiTheme="minorHAnsi" w:cstheme="minorHAnsi"/>
              <w:bCs/>
              <w:color w:val="1C1C1C"/>
              <w:spacing w:val="-17"/>
              <w:w w:val="104"/>
              <w:sz w:val="16"/>
              <w:szCs w:val="16"/>
            </w:rPr>
            <w:t>l</w:t>
          </w:r>
          <w:r w:rsidRPr="0025262B">
            <w:rPr>
              <w:rFonts w:asciiTheme="minorHAnsi" w:hAnsiTheme="minorHAnsi" w:cstheme="minorHAnsi"/>
              <w:bCs/>
              <w:spacing w:val="-8"/>
              <w:w w:val="108"/>
              <w:sz w:val="16"/>
              <w:szCs w:val="16"/>
            </w:rPr>
            <w:t>a</w:t>
          </w:r>
          <w:r w:rsidRPr="0025262B">
            <w:rPr>
              <w:rFonts w:asciiTheme="minorHAnsi" w:hAnsiTheme="minorHAnsi" w:cstheme="minorHAnsi"/>
              <w:bCs/>
              <w:color w:val="1C1C1C"/>
              <w:spacing w:val="1"/>
              <w:w w:val="110"/>
              <w:sz w:val="16"/>
              <w:szCs w:val="16"/>
            </w:rPr>
            <w:t>t</w:t>
          </w:r>
          <w:r w:rsidRPr="0025262B">
            <w:rPr>
              <w:rFonts w:asciiTheme="minorHAnsi" w:hAnsiTheme="minorHAnsi" w:cstheme="minorHAnsi"/>
              <w:bCs/>
              <w:w w:val="99"/>
              <w:sz w:val="16"/>
              <w:szCs w:val="16"/>
            </w:rPr>
            <w:t>s</w:t>
          </w:r>
          <w:r w:rsidRPr="0025262B">
            <w:rPr>
              <w:rFonts w:asciiTheme="minorHAnsi" w:hAnsiTheme="minorHAnsi" w:cstheme="minorHAnsi"/>
              <w:bCs/>
              <w:w w:val="99"/>
              <w:sz w:val="16"/>
              <w:szCs w:val="16"/>
            </w:rPr>
            <w:br/>
          </w:r>
          <w:hyperlink r:id="rId1">
            <w:r w:rsidRPr="0025262B">
              <w:rPr>
                <w:rFonts w:asciiTheme="minorHAnsi" w:hAnsiTheme="minorHAnsi" w:cstheme="minorHAnsi"/>
                <w:b w:val="0"/>
                <w:w w:val="109"/>
                <w:sz w:val="16"/>
                <w:szCs w:val="16"/>
              </w:rPr>
              <w:t>www.jarf</w:t>
            </w:r>
            <w:r w:rsidRPr="0025262B">
              <w:rPr>
                <w:rFonts w:asciiTheme="minorHAnsi" w:hAnsiTheme="minorHAnsi" w:cstheme="minorHAnsi"/>
                <w:b w:val="0"/>
                <w:spacing w:val="-8"/>
                <w:w w:val="110"/>
                <w:sz w:val="16"/>
                <w:szCs w:val="16"/>
              </w:rPr>
              <w:t>a</w:t>
            </w:r>
            <w:r w:rsidRPr="0025262B">
              <w:rPr>
                <w:rFonts w:asciiTheme="minorHAnsi" w:hAnsiTheme="minorHAnsi" w:cstheme="minorHAnsi"/>
                <w:b w:val="0"/>
                <w:color w:val="1C1C1C"/>
                <w:w w:val="149"/>
                <w:sz w:val="16"/>
                <w:szCs w:val="16"/>
              </w:rPr>
              <w:t>l</w:t>
            </w:r>
            <w:r w:rsidRPr="0025262B">
              <w:rPr>
                <w:rFonts w:asciiTheme="minorHAnsi" w:hAnsiTheme="minorHAnsi" w:cstheme="minorHAnsi"/>
                <w:b w:val="0"/>
                <w:color w:val="1C1C1C"/>
                <w:spacing w:val="-17"/>
                <w:w w:val="149"/>
                <w:sz w:val="16"/>
                <w:szCs w:val="16"/>
              </w:rPr>
              <w:t>l</w:t>
            </w:r>
            <w:r w:rsidRPr="0025262B">
              <w:rPr>
                <w:rFonts w:asciiTheme="minorHAnsi" w:hAnsiTheme="minorHAnsi" w:cstheme="minorHAnsi"/>
                <w:b w:val="0"/>
                <w:w w:val="112"/>
                <w:sz w:val="16"/>
                <w:szCs w:val="16"/>
              </w:rPr>
              <w:t>a.se</w:t>
            </w:r>
          </w:hyperlink>
        </w:p>
      </w:tc>
    </w:tr>
  </w:tbl>
  <w:p w:rsidR="00F74C76" w:rsidRDefault="00F74C76" w:rsidP="007C17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BC" w:rsidRDefault="008D2DBC" w:rsidP="007C1736">
      <w:pPr>
        <w:spacing w:after="0" w:line="240" w:lineRule="auto"/>
      </w:pPr>
      <w:r>
        <w:separator/>
      </w:r>
    </w:p>
  </w:footnote>
  <w:footnote w:type="continuationSeparator" w:id="0">
    <w:p w:rsidR="008D2DBC" w:rsidRDefault="008D2DBC" w:rsidP="007C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A"/>
    <w:rsid w:val="000168AF"/>
    <w:rsid w:val="00093750"/>
    <w:rsid w:val="00096EE8"/>
    <w:rsid w:val="000D3EF8"/>
    <w:rsid w:val="000D6500"/>
    <w:rsid w:val="000F1BE5"/>
    <w:rsid w:val="0012194C"/>
    <w:rsid w:val="00145D64"/>
    <w:rsid w:val="001771F9"/>
    <w:rsid w:val="001922C0"/>
    <w:rsid w:val="00194D0C"/>
    <w:rsid w:val="00195CB2"/>
    <w:rsid w:val="001C00DF"/>
    <w:rsid w:val="001E61A4"/>
    <w:rsid w:val="00230F9D"/>
    <w:rsid w:val="002411B1"/>
    <w:rsid w:val="0025262B"/>
    <w:rsid w:val="0029381F"/>
    <w:rsid w:val="003156A2"/>
    <w:rsid w:val="00320DC9"/>
    <w:rsid w:val="0033628A"/>
    <w:rsid w:val="003576DC"/>
    <w:rsid w:val="00385261"/>
    <w:rsid w:val="003A2F23"/>
    <w:rsid w:val="003B79C6"/>
    <w:rsid w:val="003C6AA6"/>
    <w:rsid w:val="003F060D"/>
    <w:rsid w:val="003F45A4"/>
    <w:rsid w:val="00430D8A"/>
    <w:rsid w:val="004324C0"/>
    <w:rsid w:val="00453610"/>
    <w:rsid w:val="00454E35"/>
    <w:rsid w:val="00460347"/>
    <w:rsid w:val="00462A77"/>
    <w:rsid w:val="004667C7"/>
    <w:rsid w:val="00496D29"/>
    <w:rsid w:val="00512EF6"/>
    <w:rsid w:val="00513DA6"/>
    <w:rsid w:val="0052058A"/>
    <w:rsid w:val="005274B7"/>
    <w:rsid w:val="005327F9"/>
    <w:rsid w:val="00552136"/>
    <w:rsid w:val="00553E3B"/>
    <w:rsid w:val="00571C66"/>
    <w:rsid w:val="00573C9D"/>
    <w:rsid w:val="005756B0"/>
    <w:rsid w:val="005A1664"/>
    <w:rsid w:val="005B6B9B"/>
    <w:rsid w:val="00614852"/>
    <w:rsid w:val="00626472"/>
    <w:rsid w:val="00651C3F"/>
    <w:rsid w:val="00665993"/>
    <w:rsid w:val="00674DD7"/>
    <w:rsid w:val="00686959"/>
    <w:rsid w:val="006E4992"/>
    <w:rsid w:val="007052EB"/>
    <w:rsid w:val="00725C98"/>
    <w:rsid w:val="007674BF"/>
    <w:rsid w:val="0077181B"/>
    <w:rsid w:val="007723EA"/>
    <w:rsid w:val="007A6851"/>
    <w:rsid w:val="007C1736"/>
    <w:rsid w:val="007C511C"/>
    <w:rsid w:val="007E2306"/>
    <w:rsid w:val="00805243"/>
    <w:rsid w:val="00840B96"/>
    <w:rsid w:val="00846EFA"/>
    <w:rsid w:val="00851AE7"/>
    <w:rsid w:val="008820FF"/>
    <w:rsid w:val="008D0F46"/>
    <w:rsid w:val="008D2DBC"/>
    <w:rsid w:val="008D63C0"/>
    <w:rsid w:val="008E6596"/>
    <w:rsid w:val="00921ED2"/>
    <w:rsid w:val="00926880"/>
    <w:rsid w:val="009268ED"/>
    <w:rsid w:val="00935969"/>
    <w:rsid w:val="0094247F"/>
    <w:rsid w:val="009930F2"/>
    <w:rsid w:val="00A4371B"/>
    <w:rsid w:val="00A57FD8"/>
    <w:rsid w:val="00A71E0C"/>
    <w:rsid w:val="00A73918"/>
    <w:rsid w:val="00B1667A"/>
    <w:rsid w:val="00B32361"/>
    <w:rsid w:val="00B35814"/>
    <w:rsid w:val="00B375AF"/>
    <w:rsid w:val="00B469FE"/>
    <w:rsid w:val="00BB10D2"/>
    <w:rsid w:val="00BB1F60"/>
    <w:rsid w:val="00BD1B07"/>
    <w:rsid w:val="00BE7C0D"/>
    <w:rsid w:val="00C05C43"/>
    <w:rsid w:val="00C32077"/>
    <w:rsid w:val="00C36FEB"/>
    <w:rsid w:val="00C47FFC"/>
    <w:rsid w:val="00C507A6"/>
    <w:rsid w:val="00C7103C"/>
    <w:rsid w:val="00C73974"/>
    <w:rsid w:val="00CF0C76"/>
    <w:rsid w:val="00D23082"/>
    <w:rsid w:val="00DF031A"/>
    <w:rsid w:val="00E04362"/>
    <w:rsid w:val="00E07B38"/>
    <w:rsid w:val="00E07B53"/>
    <w:rsid w:val="00E1163F"/>
    <w:rsid w:val="00E46A10"/>
    <w:rsid w:val="00E50AFB"/>
    <w:rsid w:val="00E60B77"/>
    <w:rsid w:val="00E640AF"/>
    <w:rsid w:val="00E75879"/>
    <w:rsid w:val="00E95DAE"/>
    <w:rsid w:val="00EB5975"/>
    <w:rsid w:val="00F2137A"/>
    <w:rsid w:val="00F35781"/>
    <w:rsid w:val="00F47A12"/>
    <w:rsid w:val="00F56617"/>
    <w:rsid w:val="00F618FB"/>
    <w:rsid w:val="00F74C76"/>
    <w:rsid w:val="00FB326E"/>
    <w:rsid w:val="00FD1B8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137A"/>
    <w:pPr>
      <w:keepNext/>
      <w:spacing w:before="31" w:after="0" w:line="240" w:lineRule="auto"/>
      <w:ind w:left="169" w:right="-64"/>
      <w:outlineLvl w:val="0"/>
    </w:pPr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62B"/>
    <w:pPr>
      <w:keepNext/>
      <w:spacing w:before="50" w:after="0" w:line="282" w:lineRule="auto"/>
      <w:ind w:right="-46" w:firstLine="14"/>
      <w:outlineLvl w:val="1"/>
    </w:pPr>
    <w:rPr>
      <w:rFonts w:eastAsia="Arial" w:cstheme="minorHAnsi"/>
      <w:b/>
      <w:color w:val="313131"/>
      <w:w w:val="117"/>
      <w:sz w:val="16"/>
      <w:szCs w:val="1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1AE7"/>
    <w:pPr>
      <w:keepNext/>
      <w:spacing w:after="0" w:line="240" w:lineRule="auto"/>
      <w:outlineLvl w:val="2"/>
    </w:pPr>
    <w:rPr>
      <w:b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7587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52136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40AF"/>
    <w:rPr>
      <w:color w:val="808080"/>
    </w:rPr>
  </w:style>
  <w:style w:type="paragraph" w:styleId="Ballongtext">
    <w:name w:val="Balloon Text"/>
    <w:basedOn w:val="Normal"/>
    <w:link w:val="BallongtextChar"/>
    <w:uiPriority w:val="99"/>
    <w:unhideWhenUsed/>
    <w:rsid w:val="00EB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B59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2137A"/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Brdtext">
    <w:name w:val="Body Text"/>
    <w:basedOn w:val="Normal"/>
    <w:link w:val="BrdtextChar"/>
    <w:uiPriority w:val="99"/>
    <w:unhideWhenUsed/>
    <w:rsid w:val="008D63C0"/>
    <w:pPr>
      <w:framePr w:hSpace="141" w:wrap="around" w:vAnchor="text" w:hAnchor="margin" w:xAlign="right" w:y="-777"/>
      <w:spacing w:after="0" w:line="240" w:lineRule="auto"/>
    </w:pPr>
    <w:rPr>
      <w:rFonts w:eastAsia="Arial Unicode MS" w:cs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8D63C0"/>
    <w:rPr>
      <w:rFonts w:eastAsia="Arial Unicode MS" w:cstheme="minorHAns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736"/>
  </w:style>
  <w:style w:type="paragraph" w:styleId="Sidfot">
    <w:name w:val="footer"/>
    <w:basedOn w:val="Normal"/>
    <w:link w:val="Sidfot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736"/>
  </w:style>
  <w:style w:type="character" w:customStyle="1" w:styleId="Rubrik2Char">
    <w:name w:val="Rubrik 2 Char"/>
    <w:basedOn w:val="Standardstycketeckensnitt"/>
    <w:link w:val="Rubrik2"/>
    <w:uiPriority w:val="9"/>
    <w:rsid w:val="0025262B"/>
    <w:rPr>
      <w:rFonts w:eastAsia="Arial" w:cstheme="minorHAnsi"/>
      <w:b/>
      <w:color w:val="313131"/>
      <w:w w:val="117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51AE7"/>
    <w:rPr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137A"/>
    <w:pPr>
      <w:keepNext/>
      <w:spacing w:before="31" w:after="0" w:line="240" w:lineRule="auto"/>
      <w:ind w:left="169" w:right="-64"/>
      <w:outlineLvl w:val="0"/>
    </w:pPr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62B"/>
    <w:pPr>
      <w:keepNext/>
      <w:spacing w:before="50" w:after="0" w:line="282" w:lineRule="auto"/>
      <w:ind w:right="-46" w:firstLine="14"/>
      <w:outlineLvl w:val="1"/>
    </w:pPr>
    <w:rPr>
      <w:rFonts w:eastAsia="Arial" w:cstheme="minorHAnsi"/>
      <w:b/>
      <w:color w:val="313131"/>
      <w:w w:val="117"/>
      <w:sz w:val="16"/>
      <w:szCs w:val="1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1AE7"/>
    <w:pPr>
      <w:keepNext/>
      <w:spacing w:after="0" w:line="240" w:lineRule="auto"/>
      <w:outlineLvl w:val="2"/>
    </w:pPr>
    <w:rPr>
      <w:b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7587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52136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40AF"/>
    <w:rPr>
      <w:color w:val="808080"/>
    </w:rPr>
  </w:style>
  <w:style w:type="paragraph" w:styleId="Ballongtext">
    <w:name w:val="Balloon Text"/>
    <w:basedOn w:val="Normal"/>
    <w:link w:val="BallongtextChar"/>
    <w:uiPriority w:val="99"/>
    <w:unhideWhenUsed/>
    <w:rsid w:val="00EB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B59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2137A"/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Brdtext">
    <w:name w:val="Body Text"/>
    <w:basedOn w:val="Normal"/>
    <w:link w:val="BrdtextChar"/>
    <w:uiPriority w:val="99"/>
    <w:unhideWhenUsed/>
    <w:rsid w:val="008D63C0"/>
    <w:pPr>
      <w:framePr w:hSpace="141" w:wrap="around" w:vAnchor="text" w:hAnchor="margin" w:xAlign="right" w:y="-777"/>
      <w:spacing w:after="0" w:line="240" w:lineRule="auto"/>
    </w:pPr>
    <w:rPr>
      <w:rFonts w:eastAsia="Arial Unicode MS" w:cs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8D63C0"/>
    <w:rPr>
      <w:rFonts w:eastAsia="Arial Unicode MS" w:cstheme="minorHAns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736"/>
  </w:style>
  <w:style w:type="paragraph" w:styleId="Sidfot">
    <w:name w:val="footer"/>
    <w:basedOn w:val="Normal"/>
    <w:link w:val="Sidfot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736"/>
  </w:style>
  <w:style w:type="character" w:customStyle="1" w:styleId="Rubrik2Char">
    <w:name w:val="Rubrik 2 Char"/>
    <w:basedOn w:val="Standardstycketeckensnitt"/>
    <w:link w:val="Rubrik2"/>
    <w:uiPriority w:val="9"/>
    <w:rsid w:val="0025262B"/>
    <w:rPr>
      <w:rFonts w:eastAsia="Arial" w:cstheme="minorHAnsi"/>
      <w:b/>
      <w:color w:val="313131"/>
      <w:w w:val="117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51AE7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fal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2533-E113-4EC3-989A-C48E788C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B06A3440</Template>
  <TotalTime>1</TotalTime>
  <Pages>2</Pages>
  <Words>413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Rehn</dc:creator>
  <cp:lastModifiedBy>Anette Äkäslompolo</cp:lastModifiedBy>
  <cp:revision>2</cp:revision>
  <cp:lastPrinted>2017-01-27T12:55:00Z</cp:lastPrinted>
  <dcterms:created xsi:type="dcterms:W3CDTF">2017-05-09T12:04:00Z</dcterms:created>
  <dcterms:modified xsi:type="dcterms:W3CDTF">2017-05-09T12:04:00Z</dcterms:modified>
</cp:coreProperties>
</file>